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БИОГРАФИЯ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999999"/>
          <w:sz w:val="26"/>
          <w:szCs w:val="26"/>
        </w:rPr>
      </w:pPr>
      <w:r>
        <w:rPr>
          <w:rFonts w:cs="Times New Roman" w:ascii="Times New Roman" w:hAnsi="Times New Roman"/>
          <w:b/>
          <w:color w:val="999999"/>
          <w:sz w:val="26"/>
          <w:szCs w:val="26"/>
        </w:rPr>
        <w:t>место для фото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vertAlign w:val="superscript"/>
          <w:lang w:val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vertAlign w:val="superscript"/>
          <w:lang w:val="ru-RU" w:bidi="ar-SA"/>
        </w:rPr>
        <w:t>(Фамилия Имя Отчество)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8"/>
        <w:gridCol w:w="6705"/>
      </w:tblGrid>
      <w:tr>
        <w:trPr/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Родился: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Крестился:</w:t>
            </w:r>
          </w:p>
        </w:tc>
        <w:tc>
          <w:tcPr>
            <w:tcW w:w="6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Служба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рядах ВС: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Трудовая деятельность: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Епархия: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Духовное образование: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Назначения и послушания: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Рукоположен: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Владение иностранными языками: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Семейное положение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(ФИО родителей/опекунов; образование, место работы, телефон на случай экстренного вызова)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Рост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Ссылка на страницы в социальных сетях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 xml:space="preserve">(желательно предоставить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lang w:val="en-US"/>
              </w:rPr>
              <w:t>QR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-код)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Style w:val="Style15"/>
              </w:rPr>
            </w:pPr>
            <w:r>
              <w:rPr/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Обязательство о неведении анонимных страниц в социальных сетях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от руки: «обязуюсь», дата и подпись)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Согласие на обработку персональных данных (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дата заполнения и подпись)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Увлечения, хобби, профессиональные навыки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Прописан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адресу: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настоящее время проживаю по адресу: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Тел. моб.: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Адрес эл. почты: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softHyphen/>
              <w:softHyphen/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«_____» __________ 20___ г.               ___________________ /________________/</w:t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erif">
    <w:charset w:val="01"/>
    <w:family w:val="roman"/>
    <w:pitch w:val="variable"/>
  </w:font>
  <w:font w:name="FuturaBookC">
    <w:altName w:val="Courier New"/>
    <w:charset w:val="01"/>
    <w:family w:val="roman"/>
    <w:pitch w:val="variable"/>
  </w:font>
  <w:font w:name="Segoe UI">
    <w:charset w:val="01"/>
    <w:family w:val="roman"/>
    <w:pitch w:val="variable"/>
  </w:font>
  <w:font w:name="Oranienbaum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erif" w:hAnsi="PT Serif" w:eastAsia="Tahoma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FuturaBookC;Courier New" w:hAnsi="FuturaBookC;Courier New" w:eastAsia="Times New Roman" w:cs="FuturaBookC;Courier New"/>
      <w:color w:val="auto"/>
      <w:kern w:val="0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563C1"/>
      <w:u w:val="single"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ranienbaum" w:hAnsi="Oranienbaum" w:eastAsia="Tahoma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erif" w:hAnsi="PT Serif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erif" w:hAnsi="PT Serif"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erif" w:hAnsi="PT Serif" w:cs="Mangal"/>
    </w:rPr>
  </w:style>
  <w:style w:type="paragraph" w:styleId="Style22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93</TotalTime>
  <Application>LibreOffice/6.4.7.2$Linux_X86_64 LibreOffice_project/40$Build-2</Application>
  <Pages>2</Pages>
  <Words>99</Words>
  <Characters>756</Characters>
  <CharactersWithSpaces>955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2022-02-16T11:39:00Z</dcterms:created>
  <dc:creator>1</dc:creator>
  <dc:description/>
  <dc:language>ru-RU</dc:language>
  <cp:lastModifiedBy/>
  <cp:lastPrinted>2022-04-14T11:27:00Z</cp:lastPrinted>
  <dcterms:modified xsi:type="dcterms:W3CDTF">2024-06-01T21:15:31Z</dcterms:modified>
  <cp:revision>10</cp:revision>
  <dc:subject/>
  <dc:title>АВТОБИОГРАФИЯ</dc:title>
</cp:coreProperties>
</file>